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CE2AF" w14:textId="77777777" w:rsidR="002A6A19" w:rsidRDefault="003440EA"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01779843" wp14:editId="6418F810">
                <wp:simplePos x="0" y="0"/>
                <wp:positionH relativeFrom="column">
                  <wp:posOffset>4106546</wp:posOffset>
                </wp:positionH>
                <wp:positionV relativeFrom="paragraph">
                  <wp:posOffset>287020</wp:posOffset>
                </wp:positionV>
                <wp:extent cx="1734184" cy="286385"/>
                <wp:effectExtent l="171450" t="114300" r="0" b="227965"/>
                <wp:wrapNone/>
                <wp:docPr id="215" name="Groe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4184" cy="286385"/>
                          <a:chOff x="1" y="0"/>
                          <a:chExt cx="1246908" cy="286385"/>
                        </a:xfrm>
                      </wpg:grpSpPr>
                      <pic:pic xmlns:pic="http://schemas.openxmlformats.org/drawingml/2006/picture">
                        <pic:nvPicPr>
                          <pic:cNvPr id="27" name="Afbeelding 27" descr="C:\Users\p0002360\Downloads\time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0"/>
                            <a:ext cx="241072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77800" dist="50800" dir="5400000" algn="ctr" rotWithShape="0">
                              <a:schemeClr val="accent6">
                                <a:lumMod val="75000"/>
                              </a:schemeClr>
                            </a:outerShdw>
                            <a:softEdge rad="0"/>
                          </a:effectLst>
                        </pic:spPr>
                      </pic:pic>
                      <wps:wsp>
                        <wps:cNvPr id="28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682" y="51955"/>
                            <a:ext cx="883227" cy="23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A27AF94" w14:textId="1419810D" w:rsidR="001C46D2" w:rsidRPr="002A6A19" w:rsidRDefault="001C46D2" w:rsidP="00AD4E85">
                              <w:pP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</w:pPr>
                              <w:r w:rsidRPr="002A6A1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Tijdsduur:</w:t>
                              </w:r>
                              <w:r w:rsidR="004951E5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8867A5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30</w:t>
                              </w:r>
                              <w:r w:rsidR="004951E5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minuten</w:t>
                              </w:r>
                              <w:r w:rsidRPr="002A6A1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440EA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9A3006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uur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779843" id="Groep 215" o:spid="_x0000_s1026" style="position:absolute;margin-left:323.35pt;margin-top:22.6pt;width:136.55pt;height:22.55pt;z-index:251636224;mso-width-relative:margin" coordorigin="" coordsize="12469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27" o:spid="_x0000_s1027" type="#_x0000_t75" style="position:absolute;width:2410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">
                  <v:imagedata r:id="rId12" o:title="time"/>
                  <v:shadow on="t" color="#538135 [2409]" offset="0,4p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8" type="#_x0000_t202" style="position:absolute;left:3636;top:519;width:883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3A27AF94" w14:textId="1419810D" w:rsidR="001C46D2" w:rsidRPr="002A6A19" w:rsidRDefault="001C46D2" w:rsidP="00AD4E85">
                        <w:pP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</w:pPr>
                        <w:r w:rsidRPr="002A6A1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Tijdsduur:</w:t>
                        </w:r>
                        <w:r w:rsidR="004951E5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8867A5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30</w:t>
                        </w:r>
                        <w:r w:rsidR="004951E5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minuten</w:t>
                        </w:r>
                        <w:r w:rsidRPr="002A6A1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3440EA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9A3006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uur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A712506" w14:textId="77777777" w:rsidR="00B321C1" w:rsidRDefault="003440EA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2CF160B8" wp14:editId="047EAC55">
                <wp:simplePos x="0" y="0"/>
                <wp:positionH relativeFrom="margin">
                  <wp:posOffset>189865</wp:posOffset>
                </wp:positionH>
                <wp:positionV relativeFrom="paragraph">
                  <wp:posOffset>8890</wp:posOffset>
                </wp:positionV>
                <wp:extent cx="3413760" cy="342900"/>
                <wp:effectExtent l="57150" t="0" r="0" b="57150"/>
                <wp:wrapSquare wrapText="bothSides"/>
                <wp:docPr id="214" name="Groe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3760" cy="342900"/>
                          <a:chOff x="0" y="0"/>
                          <a:chExt cx="3413760" cy="342900"/>
                        </a:xfrm>
                      </wpg:grpSpPr>
                      <wps:wsp>
                        <wps:cNvPr id="21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462367" y="60959"/>
                            <a:ext cx="2951393" cy="2819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EF58CFC" w14:textId="1BC7C5A1" w:rsidR="003440EA" w:rsidRPr="00046B92" w:rsidRDefault="008867A5" w:rsidP="003440EA">
                              <w:pP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 xml:space="preserve">Individuele </w:t>
                              </w:r>
                              <w:r w:rsidR="003440EA"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>opdracht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>. Je mag wel overleggen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Afbeelding 212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13" name="Afbeelding 213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382" y="5196"/>
                            <a:ext cx="281940" cy="28194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F160B8" id="Groep 214" o:spid="_x0000_s1029" style="position:absolute;margin-left:14.95pt;margin-top:.7pt;width:268.8pt;height:27pt;z-index:251713024;mso-position-horizontal-relative:margin;mso-width-relative:margin;mso-height-relative:margin" coordsize="34137,3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">
                <v:shape id="Tekstvak 2" o:spid="_x0000_s1030" type="#_x0000_t202" style="position:absolute;left:4623;top:609;width:29514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" stroked="f">
                  <v:textbox>
                    <w:txbxContent>
                      <w:p w14:paraId="2EF58CFC" w14:textId="1BC7C5A1" w:rsidR="003440EA" w:rsidRPr="00046B92" w:rsidRDefault="008867A5" w:rsidP="003440EA">
                        <w:pP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 xml:space="preserve">Individuele </w:t>
                        </w:r>
                        <w:r w:rsidR="003440EA"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>opdracht</w:t>
                        </w:r>
                        <w: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>. Je mag wel overleggen</w:t>
                        </w:r>
                      </w:p>
                    </w:txbxContent>
                  </v:textbox>
                </v:shape>
                <v:shape id="Afbeelding 212" o:spid="_x0000_s1031" type="#_x0000_t75" style="position:absolute;width:2895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" filled="t" fillcolor="#a8d08d [1945]">
                  <v:imagedata r:id="rId15" o:title="B6A2D7EC"/>
                  <v:shadow on="t" color="#70ad47 [3209]" offset="0,4pt"/>
                  <v:path arrowok="t"/>
                </v:shape>
                <v:shape id="Afbeelding 213" o:spid="_x0000_s1032" type="#_x0000_t75" style="position:absolute;left:2493;top:51;width:2820;height:2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" filled="t" fillcolor="#a8d08d [1945]">
                  <v:imagedata r:id="rId16" o:title="B6A2D7EC"/>
                  <v:shadow on="t" color="#70ad47 [3209]" offset="0,4pt"/>
                  <v:path arrowok="t"/>
                </v:shape>
                <w10:wrap type="square" anchorx="margin"/>
              </v:group>
            </w:pict>
          </mc:Fallback>
        </mc:AlternateContent>
      </w:r>
    </w:p>
    <w:p w14:paraId="21A61BAB" w14:textId="77777777" w:rsidR="0006038A" w:rsidRDefault="0006038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C802358" w14:textId="77777777" w:rsidR="003440EA" w:rsidRDefault="003440EA">
      <w:pPr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236"/>
        <w:gridCol w:w="4295"/>
      </w:tblGrid>
      <w:tr w:rsidR="003440EA" w14:paraId="0BCF12B7" w14:textId="77777777" w:rsidTr="003440EA"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AD8D7F6" w14:textId="77777777" w:rsidR="004951E5" w:rsidRDefault="004951E5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BE1CEE9" w14:textId="77777777" w:rsidR="003440E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heb je nodig:</w:t>
            </w:r>
          </w:p>
          <w:p w14:paraId="30CB929E" w14:textId="77777777" w:rsidR="004951E5" w:rsidRDefault="004951E5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73CFC30" w14:textId="45384FCD" w:rsidR="004951E5" w:rsidRPr="004951E5" w:rsidRDefault="008867A5" w:rsidP="004951E5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 theorie van voorraadbeheer</w:t>
            </w:r>
          </w:p>
          <w:p w14:paraId="59A398A0" w14:textId="77777777" w:rsidR="003440EA" w:rsidRPr="003440EA" w:rsidRDefault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30E22" w14:textId="77777777" w:rsidR="003440EA" w:rsidRDefault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FE230A6" w14:textId="77777777" w:rsidR="004951E5" w:rsidRDefault="004951E5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3714BB7" w14:textId="77777777" w:rsidR="003440EA" w:rsidRPr="00323CF5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leer je:</w:t>
            </w:r>
          </w:p>
          <w:p w14:paraId="4C726540" w14:textId="77777777" w:rsidR="003440EA" w:rsidRDefault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BA323D0" w14:textId="106346C7" w:rsidR="004951E5" w:rsidRDefault="008867A5" w:rsidP="004951E5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Voorraadsystemen</w:t>
            </w:r>
          </w:p>
          <w:p w14:paraId="1CA1BB0E" w14:textId="6E2E6FB0" w:rsidR="004951E5" w:rsidRDefault="008867A5" w:rsidP="004951E5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Orderpicking</w:t>
            </w:r>
          </w:p>
          <w:p w14:paraId="3E1F27EA" w14:textId="77777777" w:rsidR="004951E5" w:rsidRDefault="008867A5" w:rsidP="004951E5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Verzenden van orders</w:t>
            </w:r>
          </w:p>
          <w:p w14:paraId="0391CF6C" w14:textId="6047F0DF" w:rsidR="008867A5" w:rsidRPr="004951E5" w:rsidRDefault="008867A5" w:rsidP="004951E5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Opslaan en bijhouden van voorraden</w:t>
            </w:r>
          </w:p>
        </w:tc>
      </w:tr>
      <w:tr w:rsidR="003440EA" w14:paraId="043D6B26" w14:textId="77777777" w:rsidTr="003440EA">
        <w:trPr>
          <w:trHeight w:val="43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DBDF7" w14:textId="77777777" w:rsidR="003440EA" w:rsidRPr="003440EA" w:rsidRDefault="003440EA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3440EA" w14:paraId="24391AA1" w14:textId="77777777" w:rsidTr="003440EA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44500B" w14:textId="77777777" w:rsidR="004951E5" w:rsidRDefault="004951E5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EBF9B86" w14:textId="77777777" w:rsidR="003440EA" w:rsidRPr="00CC6DA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C6D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ga je doen: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(aan de slag)</w:t>
            </w:r>
          </w:p>
          <w:p w14:paraId="07BE423E" w14:textId="77777777" w:rsidR="003440EA" w:rsidRDefault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D5B13F8" w14:textId="08291C4B" w:rsidR="004951E5" w:rsidRDefault="008867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Beantwoord de vragen</w:t>
            </w:r>
          </w:p>
          <w:p w14:paraId="0A1A0B88" w14:textId="77777777" w:rsidR="004951E5" w:rsidRPr="003440EA" w:rsidRDefault="004951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3DBF4B22" w14:textId="77777777" w:rsidR="004951E5" w:rsidRPr="003967C7" w:rsidRDefault="004951E5">
      <w:pPr>
        <w:rPr>
          <w:rFonts w:ascii="Arial" w:hAnsi="Arial" w:cs="Arial"/>
          <w:b/>
          <w:sz w:val="24"/>
          <w:szCs w:val="24"/>
        </w:rPr>
      </w:pPr>
    </w:p>
    <w:p w14:paraId="302394E1" w14:textId="77777777" w:rsidR="008867A5" w:rsidRDefault="008867A5" w:rsidP="008867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Voorraadsystemen en orderverwerking 2 </w:t>
      </w:r>
    </w:p>
    <w:p w14:paraId="60134E9B" w14:textId="77777777" w:rsidR="008867A5" w:rsidRDefault="008867A5" w:rsidP="008867A5">
      <w:pPr>
        <w:rPr>
          <w:b/>
          <w:sz w:val="24"/>
          <w:szCs w:val="24"/>
          <w:u w:val="single"/>
        </w:rPr>
      </w:pPr>
    </w:p>
    <w:p w14:paraId="5FBB8C77" w14:textId="77777777" w:rsidR="008867A5" w:rsidRDefault="008867A5" w:rsidP="008867A5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Voorraad - inkooporders - verkooporders</w:t>
      </w:r>
    </w:p>
    <w:p w14:paraId="39088A3F" w14:textId="77777777" w:rsidR="008867A5" w:rsidRDefault="008867A5" w:rsidP="008867A5">
      <w:pPr>
        <w:rPr>
          <w:b/>
          <w:sz w:val="24"/>
          <w:szCs w:val="24"/>
          <w:highlight w:val="white"/>
        </w:rPr>
      </w:pPr>
    </w:p>
    <w:p w14:paraId="17AC64A3" w14:textId="77777777" w:rsidR="008867A5" w:rsidRDefault="008867A5" w:rsidP="008867A5">
      <w:pPr>
        <w:numPr>
          <w:ilvl w:val="0"/>
          <w:numId w:val="20"/>
        </w:numPr>
        <w:spacing w:after="0" w:line="276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Wat is een verkooporder?</w:t>
      </w:r>
    </w:p>
    <w:p w14:paraId="4B9D7B35" w14:textId="77777777" w:rsidR="008867A5" w:rsidRDefault="008867A5" w:rsidP="008867A5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</w:p>
    <w:p w14:paraId="738C90B8" w14:textId="77777777" w:rsidR="008867A5" w:rsidRDefault="008867A5" w:rsidP="008867A5">
      <w:pPr>
        <w:numPr>
          <w:ilvl w:val="0"/>
          <w:numId w:val="20"/>
        </w:numPr>
        <w:spacing w:after="0" w:line="276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Wat is een besteleenheid</w:t>
      </w:r>
    </w:p>
    <w:p w14:paraId="7298D555" w14:textId="77777777" w:rsidR="008867A5" w:rsidRDefault="008867A5" w:rsidP="008867A5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</w:p>
    <w:p w14:paraId="6C3D0CB2" w14:textId="77777777" w:rsidR="008867A5" w:rsidRDefault="008867A5" w:rsidP="008867A5">
      <w:pPr>
        <w:numPr>
          <w:ilvl w:val="0"/>
          <w:numId w:val="20"/>
        </w:numPr>
        <w:spacing w:after="0" w:line="276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Wie bepaald hoeveel een klant in één keer moet afnemen bij een groothandel?</w:t>
      </w:r>
    </w:p>
    <w:p w14:paraId="7D1CFB60" w14:textId="77777777" w:rsidR="008867A5" w:rsidRDefault="008867A5" w:rsidP="008867A5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</w:p>
    <w:p w14:paraId="5BE495AC" w14:textId="77777777" w:rsidR="008867A5" w:rsidRDefault="008867A5" w:rsidP="008867A5">
      <w:pPr>
        <w:numPr>
          <w:ilvl w:val="0"/>
          <w:numId w:val="20"/>
        </w:numPr>
        <w:spacing w:after="0" w:line="276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Noem voorbeelden van kosten die een groothandel de klant laat betalen voor het afleveren van goederen.</w:t>
      </w:r>
    </w:p>
    <w:p w14:paraId="6B4ED4CD" w14:textId="77777777" w:rsidR="008867A5" w:rsidRDefault="008867A5" w:rsidP="008867A5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</w:p>
    <w:p w14:paraId="4A46BD33" w14:textId="77777777" w:rsidR="008867A5" w:rsidRDefault="008867A5" w:rsidP="008867A5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</w:p>
    <w:p w14:paraId="16D529C4" w14:textId="77777777" w:rsidR="008867A5" w:rsidRDefault="008867A5" w:rsidP="008867A5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</w:p>
    <w:p w14:paraId="0AB00EAF" w14:textId="77777777" w:rsidR="008867A5" w:rsidRDefault="008867A5" w:rsidP="008867A5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</w:p>
    <w:p w14:paraId="1F30182F" w14:textId="77777777" w:rsidR="008867A5" w:rsidRDefault="008867A5" w:rsidP="008867A5">
      <w:pPr>
        <w:rPr>
          <w:sz w:val="24"/>
          <w:szCs w:val="24"/>
        </w:rPr>
      </w:pPr>
    </w:p>
    <w:p w14:paraId="6D2854E2" w14:textId="77777777" w:rsidR="008867A5" w:rsidRDefault="008867A5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br w:type="page"/>
      </w:r>
    </w:p>
    <w:p w14:paraId="297A6D96" w14:textId="77777777" w:rsidR="008867A5" w:rsidRDefault="008867A5" w:rsidP="008867A5">
      <w:pPr>
        <w:rPr>
          <w:b/>
          <w:sz w:val="24"/>
          <w:szCs w:val="24"/>
          <w:highlight w:val="white"/>
        </w:rPr>
      </w:pPr>
    </w:p>
    <w:p w14:paraId="131C76ED" w14:textId="3BD9B17A" w:rsidR="008867A5" w:rsidRDefault="008867A5" w:rsidP="008867A5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Klaarzetten van orders</w:t>
      </w:r>
    </w:p>
    <w:p w14:paraId="460B303F" w14:textId="77777777" w:rsidR="008867A5" w:rsidRDefault="008867A5" w:rsidP="008867A5">
      <w:pPr>
        <w:rPr>
          <w:b/>
          <w:sz w:val="24"/>
          <w:szCs w:val="24"/>
          <w:highlight w:val="white"/>
        </w:rPr>
      </w:pPr>
    </w:p>
    <w:p w14:paraId="3646CC09" w14:textId="77777777" w:rsidR="008867A5" w:rsidRDefault="008867A5" w:rsidP="008867A5">
      <w:pPr>
        <w:numPr>
          <w:ilvl w:val="0"/>
          <w:numId w:val="28"/>
        </w:numPr>
        <w:spacing w:after="0" w:line="276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Wat is orderpicking?</w:t>
      </w:r>
    </w:p>
    <w:p w14:paraId="550E455E" w14:textId="77777777" w:rsidR="008867A5" w:rsidRDefault="008867A5" w:rsidP="008867A5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</w:p>
    <w:p w14:paraId="1F8807A9" w14:textId="77777777" w:rsidR="008867A5" w:rsidRDefault="008867A5" w:rsidP="008867A5">
      <w:pPr>
        <w:numPr>
          <w:ilvl w:val="0"/>
          <w:numId w:val="28"/>
        </w:numPr>
        <w:spacing w:after="0" w:line="276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Welke informatie staat er op een verkooporder?</w:t>
      </w:r>
    </w:p>
    <w:p w14:paraId="409A9013" w14:textId="77777777" w:rsidR="008867A5" w:rsidRDefault="008867A5" w:rsidP="008867A5">
      <w:r>
        <w:tab/>
        <w:t>-</w:t>
      </w:r>
    </w:p>
    <w:p w14:paraId="0495ECCB" w14:textId="77777777" w:rsidR="008867A5" w:rsidRDefault="008867A5" w:rsidP="008867A5">
      <w:r>
        <w:tab/>
        <w:t>-</w:t>
      </w:r>
    </w:p>
    <w:p w14:paraId="06A9CA97" w14:textId="77777777" w:rsidR="008867A5" w:rsidRDefault="008867A5" w:rsidP="008867A5">
      <w:r>
        <w:tab/>
        <w:t>-</w:t>
      </w:r>
    </w:p>
    <w:p w14:paraId="3ACDC817" w14:textId="77777777" w:rsidR="008867A5" w:rsidRDefault="008867A5" w:rsidP="008867A5">
      <w:r>
        <w:tab/>
        <w:t>-</w:t>
      </w:r>
    </w:p>
    <w:p w14:paraId="0381EDE8" w14:textId="77777777" w:rsidR="008867A5" w:rsidRDefault="008867A5" w:rsidP="008867A5">
      <w:r>
        <w:tab/>
        <w:t>-</w:t>
      </w:r>
    </w:p>
    <w:p w14:paraId="2A907EB3" w14:textId="77777777" w:rsidR="008867A5" w:rsidRDefault="008867A5" w:rsidP="008867A5">
      <w:r>
        <w:tab/>
        <w:t>-</w:t>
      </w:r>
    </w:p>
    <w:p w14:paraId="04597352" w14:textId="77777777" w:rsidR="008867A5" w:rsidRDefault="008867A5" w:rsidP="008867A5">
      <w:pPr>
        <w:numPr>
          <w:ilvl w:val="0"/>
          <w:numId w:val="28"/>
        </w:numPr>
        <w:spacing w:after="0" w:line="276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Wat zijn de orderregels?</w:t>
      </w:r>
    </w:p>
    <w:p w14:paraId="76A9BF8B" w14:textId="6D973FED" w:rsidR="008867A5" w:rsidRDefault="008867A5" w:rsidP="008867A5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</w:p>
    <w:p w14:paraId="5E7C57B7" w14:textId="16800100" w:rsidR="008867A5" w:rsidRDefault="008867A5" w:rsidP="008867A5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</w:p>
    <w:p w14:paraId="69261E85" w14:textId="77777777" w:rsidR="008867A5" w:rsidRDefault="008867A5" w:rsidP="008867A5">
      <w:pPr>
        <w:rPr>
          <w:sz w:val="24"/>
          <w:szCs w:val="24"/>
          <w:highlight w:val="white"/>
        </w:rPr>
      </w:pPr>
    </w:p>
    <w:p w14:paraId="794A1361" w14:textId="77777777" w:rsidR="008867A5" w:rsidRDefault="008867A5" w:rsidP="008867A5">
      <w:pPr>
        <w:rPr>
          <w:b/>
          <w:sz w:val="24"/>
          <w:szCs w:val="24"/>
          <w:highlight w:val="white"/>
        </w:rPr>
      </w:pPr>
    </w:p>
    <w:p w14:paraId="766DCB39" w14:textId="1D5C4EDC" w:rsidR="008867A5" w:rsidRDefault="008867A5" w:rsidP="008867A5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Orderpicking en controle</w:t>
      </w:r>
    </w:p>
    <w:p w14:paraId="6D1A5406" w14:textId="77777777" w:rsidR="008867A5" w:rsidRDefault="008867A5" w:rsidP="008867A5">
      <w:pPr>
        <w:rPr>
          <w:b/>
          <w:sz w:val="24"/>
          <w:szCs w:val="24"/>
          <w:highlight w:val="white"/>
        </w:rPr>
      </w:pPr>
    </w:p>
    <w:p w14:paraId="26165002" w14:textId="77777777" w:rsidR="008867A5" w:rsidRDefault="008867A5" w:rsidP="008867A5">
      <w:pPr>
        <w:numPr>
          <w:ilvl w:val="0"/>
          <w:numId w:val="25"/>
        </w:numPr>
        <w:spacing w:after="0" w:line="276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Wat gebruik je om alle producten te verzamelen?</w:t>
      </w:r>
    </w:p>
    <w:p w14:paraId="410830DF" w14:textId="77777777" w:rsidR="008867A5" w:rsidRDefault="008867A5" w:rsidP="008867A5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</w:p>
    <w:p w14:paraId="7247B42C" w14:textId="77777777" w:rsidR="008867A5" w:rsidRDefault="008867A5" w:rsidP="008867A5">
      <w:pPr>
        <w:numPr>
          <w:ilvl w:val="0"/>
          <w:numId w:val="25"/>
        </w:numPr>
        <w:spacing w:after="0" w:line="276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Wat zorgt vaak voor een efficiënte route door het magazijn?</w:t>
      </w:r>
    </w:p>
    <w:p w14:paraId="43D80208" w14:textId="77777777" w:rsidR="008867A5" w:rsidRDefault="008867A5" w:rsidP="008867A5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</w:p>
    <w:p w14:paraId="50D2C519" w14:textId="77777777" w:rsidR="008867A5" w:rsidRDefault="008867A5" w:rsidP="008867A5">
      <w:pPr>
        <w:numPr>
          <w:ilvl w:val="0"/>
          <w:numId w:val="25"/>
        </w:numPr>
        <w:spacing w:after="0" w:line="276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Waar worden de verzamelde producten naar toegebracht?</w:t>
      </w:r>
    </w:p>
    <w:p w14:paraId="40E021E7" w14:textId="77777777" w:rsidR="008867A5" w:rsidRDefault="008867A5" w:rsidP="008867A5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</w:p>
    <w:p w14:paraId="7181823E" w14:textId="77777777" w:rsidR="008867A5" w:rsidRDefault="008867A5" w:rsidP="008867A5">
      <w:pPr>
        <w:numPr>
          <w:ilvl w:val="0"/>
          <w:numId w:val="25"/>
        </w:numPr>
        <w:spacing w:after="0" w:line="276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Wat wordt daar met de bestelling gedaan?</w:t>
      </w:r>
    </w:p>
    <w:p w14:paraId="106E70DF" w14:textId="77777777" w:rsidR="008867A5" w:rsidRDefault="008867A5" w:rsidP="008867A5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</w:p>
    <w:p w14:paraId="77ECE7A9" w14:textId="77777777" w:rsidR="008867A5" w:rsidRDefault="008867A5" w:rsidP="008867A5">
      <w:pPr>
        <w:ind w:left="720"/>
        <w:rPr>
          <w:sz w:val="24"/>
          <w:szCs w:val="24"/>
          <w:highlight w:val="white"/>
        </w:rPr>
      </w:pPr>
    </w:p>
    <w:p w14:paraId="568037A1" w14:textId="77777777" w:rsidR="008867A5" w:rsidRDefault="008867A5" w:rsidP="008867A5">
      <w:pPr>
        <w:rPr>
          <w:sz w:val="24"/>
          <w:szCs w:val="24"/>
          <w:highlight w:val="white"/>
        </w:rPr>
      </w:pPr>
    </w:p>
    <w:p w14:paraId="36B9953C" w14:textId="77777777" w:rsidR="008867A5" w:rsidRDefault="008867A5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br w:type="page"/>
      </w:r>
    </w:p>
    <w:p w14:paraId="0FE2F16F" w14:textId="0172A179" w:rsidR="008867A5" w:rsidRDefault="008867A5" w:rsidP="008867A5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lastRenderedPageBreak/>
        <w:t>Verzendklaar maken</w:t>
      </w:r>
    </w:p>
    <w:p w14:paraId="1054EFEA" w14:textId="77777777" w:rsidR="008867A5" w:rsidRDefault="008867A5" w:rsidP="008867A5">
      <w:pPr>
        <w:rPr>
          <w:b/>
          <w:sz w:val="24"/>
          <w:szCs w:val="24"/>
          <w:highlight w:val="white"/>
        </w:rPr>
      </w:pPr>
    </w:p>
    <w:p w14:paraId="2584AD84" w14:textId="77777777" w:rsidR="008867A5" w:rsidRDefault="008867A5" w:rsidP="008867A5">
      <w:pPr>
        <w:numPr>
          <w:ilvl w:val="0"/>
          <w:numId w:val="23"/>
        </w:numPr>
        <w:spacing w:after="0" w:line="276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Waarom moeten bestellingen zorgvuldig verpakt worden?</w:t>
      </w:r>
    </w:p>
    <w:p w14:paraId="6E015BB2" w14:textId="77777777" w:rsidR="008867A5" w:rsidRDefault="008867A5" w:rsidP="008867A5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</w:p>
    <w:p w14:paraId="4527A517" w14:textId="77777777" w:rsidR="008867A5" w:rsidRDefault="008867A5" w:rsidP="008867A5">
      <w:pPr>
        <w:numPr>
          <w:ilvl w:val="0"/>
          <w:numId w:val="23"/>
        </w:numPr>
        <w:spacing w:after="0" w:line="276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Welke hulpmiddelen worden gebruikt om te laden?</w:t>
      </w:r>
    </w:p>
    <w:p w14:paraId="1CF52CB6" w14:textId="77777777" w:rsidR="008867A5" w:rsidRDefault="008867A5" w:rsidP="008867A5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</w:p>
    <w:p w14:paraId="04C1154B" w14:textId="77777777" w:rsidR="008867A5" w:rsidRDefault="008867A5" w:rsidP="008867A5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</w:p>
    <w:p w14:paraId="7E5A832F" w14:textId="77777777" w:rsidR="008867A5" w:rsidRDefault="008867A5" w:rsidP="008867A5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</w:p>
    <w:p w14:paraId="716790F7" w14:textId="77777777" w:rsidR="008867A5" w:rsidRDefault="008867A5" w:rsidP="008867A5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</w:p>
    <w:p w14:paraId="2D314D57" w14:textId="77777777" w:rsidR="008867A5" w:rsidRDefault="008867A5" w:rsidP="008867A5">
      <w:pPr>
        <w:numPr>
          <w:ilvl w:val="0"/>
          <w:numId w:val="23"/>
        </w:numPr>
        <w:spacing w:after="0" w:line="276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Welke documenten moeten er bij een pakket zitten?</w:t>
      </w:r>
    </w:p>
    <w:p w14:paraId="5770D4F3" w14:textId="77777777" w:rsidR="008867A5" w:rsidRDefault="008867A5" w:rsidP="008867A5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</w:p>
    <w:p w14:paraId="1EA66005" w14:textId="77777777" w:rsidR="008867A5" w:rsidRDefault="008867A5" w:rsidP="008867A5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</w:p>
    <w:p w14:paraId="6FBE6F50" w14:textId="77777777" w:rsidR="008867A5" w:rsidRDefault="008867A5" w:rsidP="008867A5">
      <w:pPr>
        <w:numPr>
          <w:ilvl w:val="0"/>
          <w:numId w:val="23"/>
        </w:numPr>
        <w:spacing w:after="0" w:line="276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Wat is een vrachtbrief?</w:t>
      </w:r>
    </w:p>
    <w:p w14:paraId="77C1458C" w14:textId="77777777" w:rsidR="008867A5" w:rsidRDefault="008867A5" w:rsidP="008867A5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</w:p>
    <w:p w14:paraId="32459FFA" w14:textId="77777777" w:rsidR="008867A5" w:rsidRDefault="008867A5" w:rsidP="008867A5">
      <w:pPr>
        <w:ind w:left="720"/>
        <w:rPr>
          <w:sz w:val="24"/>
          <w:szCs w:val="24"/>
          <w:highlight w:val="white"/>
        </w:rPr>
      </w:pPr>
    </w:p>
    <w:p w14:paraId="3416FFCE" w14:textId="77777777" w:rsidR="008867A5" w:rsidRDefault="008867A5" w:rsidP="008867A5">
      <w:pPr>
        <w:numPr>
          <w:ilvl w:val="0"/>
          <w:numId w:val="23"/>
        </w:numPr>
        <w:spacing w:after="0" w:line="276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Wat is een pakbon?</w:t>
      </w:r>
    </w:p>
    <w:p w14:paraId="71604E56" w14:textId="77777777" w:rsidR="008867A5" w:rsidRDefault="008867A5" w:rsidP="008867A5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</w:p>
    <w:p w14:paraId="16AA248B" w14:textId="77777777" w:rsidR="008867A5" w:rsidRDefault="008867A5" w:rsidP="008867A5">
      <w:pPr>
        <w:ind w:left="720"/>
        <w:rPr>
          <w:sz w:val="24"/>
          <w:szCs w:val="24"/>
          <w:highlight w:val="white"/>
        </w:rPr>
      </w:pPr>
    </w:p>
    <w:p w14:paraId="1848A02C" w14:textId="77777777" w:rsidR="008867A5" w:rsidRDefault="008867A5" w:rsidP="008867A5">
      <w:pPr>
        <w:numPr>
          <w:ilvl w:val="0"/>
          <w:numId w:val="23"/>
        </w:numPr>
        <w:spacing w:after="0" w:line="276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Wat is een laadlijst?</w:t>
      </w:r>
    </w:p>
    <w:p w14:paraId="353569E3" w14:textId="77777777" w:rsidR="008867A5" w:rsidRDefault="008867A5" w:rsidP="008867A5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</w:p>
    <w:p w14:paraId="7C5F5AD1" w14:textId="77777777" w:rsidR="008867A5" w:rsidRDefault="008867A5" w:rsidP="008867A5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Opslaan van voorraden</w:t>
      </w:r>
    </w:p>
    <w:p w14:paraId="3DBBD95C" w14:textId="77777777" w:rsidR="008867A5" w:rsidRDefault="008867A5" w:rsidP="008867A5">
      <w:pPr>
        <w:numPr>
          <w:ilvl w:val="0"/>
          <w:numId w:val="19"/>
        </w:numPr>
        <w:spacing w:after="0" w:line="276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Wat is een locatie?</w:t>
      </w:r>
    </w:p>
    <w:p w14:paraId="6A8E7C28" w14:textId="77777777" w:rsidR="008867A5" w:rsidRDefault="008867A5" w:rsidP="008867A5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</w:p>
    <w:p w14:paraId="773DED49" w14:textId="77777777" w:rsidR="008867A5" w:rsidRDefault="008867A5" w:rsidP="008867A5">
      <w:pPr>
        <w:numPr>
          <w:ilvl w:val="0"/>
          <w:numId w:val="19"/>
        </w:numPr>
        <w:spacing w:after="0" w:line="276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Waaruit bestaat een locatiecode meestal?</w:t>
      </w:r>
    </w:p>
    <w:p w14:paraId="1DC4F2CC" w14:textId="77777777" w:rsidR="008867A5" w:rsidRDefault="008867A5" w:rsidP="008867A5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</w:p>
    <w:p w14:paraId="27A33788" w14:textId="77777777" w:rsidR="008867A5" w:rsidRDefault="008867A5" w:rsidP="008867A5">
      <w:pPr>
        <w:numPr>
          <w:ilvl w:val="0"/>
          <w:numId w:val="19"/>
        </w:numPr>
        <w:spacing w:after="0" w:line="276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Welke werkzaamheden moet je uitvoeren bij het beheren van een magazijn?</w:t>
      </w:r>
    </w:p>
    <w:p w14:paraId="3B961175" w14:textId="77777777" w:rsidR="008867A5" w:rsidRDefault="008867A5" w:rsidP="008867A5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</w:p>
    <w:p w14:paraId="07288010" w14:textId="77777777" w:rsidR="008867A5" w:rsidRDefault="008867A5" w:rsidP="008867A5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</w:p>
    <w:p w14:paraId="37C58F06" w14:textId="77777777" w:rsidR="008867A5" w:rsidRDefault="008867A5" w:rsidP="008867A5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</w:p>
    <w:p w14:paraId="310CAF46" w14:textId="77777777" w:rsidR="008867A5" w:rsidRDefault="008867A5" w:rsidP="008867A5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</w:p>
    <w:p w14:paraId="4EACDEF4" w14:textId="77777777" w:rsidR="008867A5" w:rsidRDefault="008867A5" w:rsidP="008867A5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</w:p>
    <w:p w14:paraId="58F21E44" w14:textId="77777777" w:rsidR="008867A5" w:rsidRDefault="008867A5" w:rsidP="008867A5">
      <w:pPr>
        <w:numPr>
          <w:ilvl w:val="0"/>
          <w:numId w:val="19"/>
        </w:numPr>
        <w:spacing w:after="0" w:line="276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Wat is een manco?</w:t>
      </w:r>
    </w:p>
    <w:p w14:paraId="5B7FF88F" w14:textId="77777777" w:rsidR="008867A5" w:rsidRDefault="008867A5" w:rsidP="008867A5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</w:p>
    <w:p w14:paraId="576F6854" w14:textId="77777777" w:rsidR="008867A5" w:rsidRDefault="008867A5" w:rsidP="008867A5">
      <w:pPr>
        <w:ind w:left="720"/>
        <w:rPr>
          <w:sz w:val="24"/>
          <w:szCs w:val="24"/>
          <w:highlight w:val="white"/>
        </w:rPr>
      </w:pPr>
    </w:p>
    <w:p w14:paraId="68024B4F" w14:textId="77777777" w:rsidR="008867A5" w:rsidRDefault="008867A5" w:rsidP="008867A5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Bijhouden van voorraden</w:t>
      </w:r>
    </w:p>
    <w:p w14:paraId="3B100C03" w14:textId="77777777" w:rsidR="008867A5" w:rsidRDefault="008867A5" w:rsidP="008867A5">
      <w:pPr>
        <w:rPr>
          <w:b/>
          <w:sz w:val="24"/>
          <w:szCs w:val="24"/>
          <w:highlight w:val="white"/>
        </w:rPr>
      </w:pPr>
    </w:p>
    <w:p w14:paraId="71A9A1A8" w14:textId="77777777" w:rsidR="008867A5" w:rsidRDefault="008867A5" w:rsidP="008867A5">
      <w:pPr>
        <w:numPr>
          <w:ilvl w:val="0"/>
          <w:numId w:val="21"/>
        </w:numPr>
        <w:spacing w:after="0" w:line="276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Waarom wordt er een voorraadkaart bijgehouden?</w:t>
      </w:r>
    </w:p>
    <w:p w14:paraId="13ABB0AE" w14:textId="77777777" w:rsidR="008867A5" w:rsidRDefault="008867A5" w:rsidP="008867A5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</w:p>
    <w:p w14:paraId="3CA5C66C" w14:textId="77777777" w:rsidR="008867A5" w:rsidRDefault="008867A5" w:rsidP="008867A5">
      <w:pPr>
        <w:numPr>
          <w:ilvl w:val="0"/>
          <w:numId w:val="26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Wat is een minimale voorraad? </w:t>
      </w:r>
    </w:p>
    <w:p w14:paraId="3EB9F474" w14:textId="77777777" w:rsidR="008867A5" w:rsidRDefault="008867A5" w:rsidP="008867A5">
      <w:pPr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7EE3CA19" w14:textId="77777777" w:rsidR="008867A5" w:rsidRDefault="008867A5" w:rsidP="008867A5">
      <w:pPr>
        <w:ind w:left="720"/>
        <w:rPr>
          <w:sz w:val="24"/>
          <w:szCs w:val="24"/>
        </w:rPr>
      </w:pPr>
    </w:p>
    <w:p w14:paraId="03CD179F" w14:textId="77777777" w:rsidR="008867A5" w:rsidRDefault="008867A5" w:rsidP="008867A5">
      <w:pPr>
        <w:numPr>
          <w:ilvl w:val="0"/>
          <w:numId w:val="2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Wat is een maximale voorraad?</w:t>
      </w:r>
    </w:p>
    <w:p w14:paraId="6E0FF006" w14:textId="77777777" w:rsidR="008867A5" w:rsidRDefault="008867A5" w:rsidP="008867A5">
      <w:pPr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7477F808" w14:textId="77777777" w:rsidR="008867A5" w:rsidRDefault="008867A5" w:rsidP="008867A5">
      <w:pPr>
        <w:ind w:left="720"/>
        <w:rPr>
          <w:sz w:val="24"/>
          <w:szCs w:val="24"/>
        </w:rPr>
      </w:pPr>
    </w:p>
    <w:p w14:paraId="397353CD" w14:textId="77777777" w:rsidR="008867A5" w:rsidRDefault="008867A5" w:rsidP="008867A5">
      <w:pPr>
        <w:numPr>
          <w:ilvl w:val="0"/>
          <w:numId w:val="29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Wanneer komen er bijboekingen?</w:t>
      </w:r>
    </w:p>
    <w:p w14:paraId="1862B3EB" w14:textId="77777777" w:rsidR="008867A5" w:rsidRDefault="008867A5" w:rsidP="008867A5">
      <w:pPr>
        <w:ind w:left="720"/>
        <w:rPr>
          <w:sz w:val="24"/>
          <w:szCs w:val="24"/>
        </w:rPr>
      </w:pPr>
      <w:r>
        <w:rPr>
          <w:sz w:val="24"/>
          <w:szCs w:val="24"/>
        </w:rPr>
        <w:t>-.</w:t>
      </w:r>
    </w:p>
    <w:p w14:paraId="1D9D0D0C" w14:textId="77777777" w:rsidR="008867A5" w:rsidRDefault="008867A5" w:rsidP="008867A5">
      <w:pPr>
        <w:numPr>
          <w:ilvl w:val="0"/>
          <w:numId w:val="2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Wanneer zijn er afboekingen?</w:t>
      </w:r>
    </w:p>
    <w:p w14:paraId="2D0A548F" w14:textId="77777777" w:rsidR="008867A5" w:rsidRDefault="008867A5" w:rsidP="008867A5">
      <w:pPr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005ACB91" w14:textId="77777777" w:rsidR="008867A5" w:rsidRDefault="008867A5" w:rsidP="008867A5">
      <w:pPr>
        <w:numPr>
          <w:ilvl w:val="0"/>
          <w:numId w:val="3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Wat is een saldo? </w:t>
      </w:r>
    </w:p>
    <w:p w14:paraId="36403672" w14:textId="77777777" w:rsidR="008867A5" w:rsidRDefault="008867A5" w:rsidP="008867A5">
      <w:pPr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587572CE" w14:textId="77777777" w:rsidR="008867A5" w:rsidRDefault="008867A5" w:rsidP="008867A5">
      <w:pPr>
        <w:ind w:left="720"/>
        <w:rPr>
          <w:sz w:val="24"/>
          <w:szCs w:val="24"/>
        </w:rPr>
      </w:pPr>
    </w:p>
    <w:p w14:paraId="2CC22453" w14:textId="77777777" w:rsidR="008867A5" w:rsidRDefault="008867A5" w:rsidP="008867A5">
      <w:pPr>
        <w:ind w:left="720"/>
        <w:rPr>
          <w:sz w:val="24"/>
          <w:szCs w:val="24"/>
        </w:rPr>
      </w:pPr>
    </w:p>
    <w:p w14:paraId="2EF855AD" w14:textId="77777777" w:rsidR="008867A5" w:rsidRDefault="008867A5" w:rsidP="008867A5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Administratieve voorraad - werkelijk beschikbare voorraad</w:t>
      </w:r>
    </w:p>
    <w:p w14:paraId="07FB994E" w14:textId="77777777" w:rsidR="008867A5" w:rsidRDefault="008867A5" w:rsidP="008867A5">
      <w:pPr>
        <w:rPr>
          <w:b/>
          <w:sz w:val="24"/>
          <w:szCs w:val="24"/>
          <w:highlight w:val="white"/>
        </w:rPr>
      </w:pPr>
    </w:p>
    <w:p w14:paraId="5A34F570" w14:textId="77777777" w:rsidR="008867A5" w:rsidRDefault="008867A5" w:rsidP="008867A5">
      <w:pPr>
        <w:numPr>
          <w:ilvl w:val="0"/>
          <w:numId w:val="18"/>
        </w:numPr>
        <w:spacing w:after="0" w:line="276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Wat wordt er op een voorraadkaart bijgehouden?</w:t>
      </w:r>
    </w:p>
    <w:p w14:paraId="3CB8BB0E" w14:textId="77777777" w:rsidR="008867A5" w:rsidRDefault="008867A5" w:rsidP="008867A5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</w:p>
    <w:p w14:paraId="15ECDB1C" w14:textId="77777777" w:rsidR="008867A5" w:rsidRDefault="008867A5" w:rsidP="008867A5">
      <w:pPr>
        <w:numPr>
          <w:ilvl w:val="0"/>
          <w:numId w:val="18"/>
        </w:numPr>
        <w:spacing w:after="0" w:line="276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Wat is een administratieve voorraad?</w:t>
      </w:r>
    </w:p>
    <w:p w14:paraId="3A9E7E8A" w14:textId="77777777" w:rsidR="008867A5" w:rsidRDefault="008867A5" w:rsidP="008867A5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</w:p>
    <w:p w14:paraId="6D6944E7" w14:textId="77777777" w:rsidR="008867A5" w:rsidRDefault="008867A5" w:rsidP="008867A5">
      <w:pPr>
        <w:numPr>
          <w:ilvl w:val="0"/>
          <w:numId w:val="18"/>
        </w:numPr>
        <w:spacing w:after="0" w:line="276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Wat is een werkelijke beschikbare voorraad?</w:t>
      </w:r>
    </w:p>
    <w:p w14:paraId="7A854AC6" w14:textId="77777777" w:rsidR="008867A5" w:rsidRDefault="008867A5" w:rsidP="008867A5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</w:p>
    <w:p w14:paraId="66928DAE" w14:textId="77777777" w:rsidR="008867A5" w:rsidRDefault="008867A5" w:rsidP="008867A5">
      <w:pPr>
        <w:numPr>
          <w:ilvl w:val="0"/>
          <w:numId w:val="24"/>
        </w:numPr>
        <w:spacing w:after="0" w:line="276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Op welke manieren kun je producten in de winkel en het magazijn inventariseren?</w:t>
      </w:r>
    </w:p>
    <w:p w14:paraId="1F5240E0" w14:textId="77777777" w:rsidR="008867A5" w:rsidRDefault="008867A5" w:rsidP="008867A5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</w:p>
    <w:p w14:paraId="318FA419" w14:textId="77777777" w:rsidR="008867A5" w:rsidRDefault="008867A5" w:rsidP="008867A5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</w:p>
    <w:p w14:paraId="6E971AF0" w14:textId="77777777" w:rsidR="008867A5" w:rsidRDefault="008867A5" w:rsidP="008867A5">
      <w:pPr>
        <w:numPr>
          <w:ilvl w:val="0"/>
          <w:numId w:val="24"/>
        </w:numPr>
        <w:spacing w:after="0" w:line="276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Wat is derving?</w:t>
      </w:r>
    </w:p>
    <w:p w14:paraId="35F14A72" w14:textId="77777777" w:rsidR="008867A5" w:rsidRDefault="008867A5" w:rsidP="008867A5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</w:p>
    <w:p w14:paraId="04C1C891" w14:textId="77777777" w:rsidR="008867A5" w:rsidRDefault="008867A5" w:rsidP="008867A5">
      <w:pPr>
        <w:numPr>
          <w:ilvl w:val="0"/>
          <w:numId w:val="27"/>
        </w:numPr>
        <w:spacing w:after="0" w:line="276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Waardoor kan derving ontstaan?</w:t>
      </w:r>
    </w:p>
    <w:p w14:paraId="19380B4A" w14:textId="77777777" w:rsidR="008867A5" w:rsidRDefault="008867A5" w:rsidP="008867A5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</w:p>
    <w:p w14:paraId="1615DA98" w14:textId="77777777" w:rsidR="008867A5" w:rsidRDefault="008867A5" w:rsidP="008867A5">
      <w:pPr>
        <w:rPr>
          <w:sz w:val="24"/>
          <w:szCs w:val="24"/>
        </w:rPr>
      </w:pPr>
    </w:p>
    <w:p w14:paraId="5F6FC259" w14:textId="77777777" w:rsidR="008867A5" w:rsidRDefault="008867A5" w:rsidP="008867A5">
      <w:pPr>
        <w:rPr>
          <w:b/>
          <w:sz w:val="24"/>
          <w:szCs w:val="24"/>
        </w:rPr>
      </w:pPr>
      <w:r>
        <w:rPr>
          <w:b/>
          <w:sz w:val="24"/>
          <w:szCs w:val="24"/>
        </w:rPr>
        <w:t>Vragen film logistiek medewerker:</w:t>
      </w:r>
    </w:p>
    <w:p w14:paraId="5D7FB4F6" w14:textId="77777777" w:rsidR="008867A5" w:rsidRDefault="008867A5" w:rsidP="008867A5">
      <w:pPr>
        <w:rPr>
          <w:b/>
          <w:sz w:val="24"/>
          <w:szCs w:val="24"/>
        </w:rPr>
      </w:pPr>
    </w:p>
    <w:p w14:paraId="074E1909" w14:textId="77777777" w:rsidR="008867A5" w:rsidRDefault="008867A5" w:rsidP="008867A5">
      <w:pPr>
        <w:numPr>
          <w:ilvl w:val="0"/>
          <w:numId w:val="30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Waar werk je als een logistiek medewerker?</w:t>
      </w:r>
    </w:p>
    <w:p w14:paraId="5A2335AD" w14:textId="77777777" w:rsidR="008867A5" w:rsidRDefault="008867A5" w:rsidP="008867A5">
      <w:pPr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13CF0BA9" w14:textId="77777777" w:rsidR="008867A5" w:rsidRDefault="008867A5" w:rsidP="008867A5">
      <w:pPr>
        <w:numPr>
          <w:ilvl w:val="0"/>
          <w:numId w:val="30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Waar zijn de werkzaamheden als logistiek medewerker op gericht?</w:t>
      </w:r>
    </w:p>
    <w:p w14:paraId="08FF15C2" w14:textId="77777777" w:rsidR="008867A5" w:rsidRDefault="008867A5" w:rsidP="008867A5">
      <w:pPr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3CF27244" w14:textId="77777777" w:rsidR="008867A5" w:rsidRDefault="008867A5" w:rsidP="008867A5">
      <w:pPr>
        <w:numPr>
          <w:ilvl w:val="0"/>
          <w:numId w:val="30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Wanneer zijn de werkzaamheden erg gevarieerd? Is dit bij een klein of een groot bedrijf?</w:t>
      </w:r>
    </w:p>
    <w:p w14:paraId="3C167CC9" w14:textId="77777777" w:rsidR="008867A5" w:rsidRDefault="008867A5" w:rsidP="008867A5">
      <w:pPr>
        <w:rPr>
          <w:sz w:val="24"/>
          <w:szCs w:val="24"/>
        </w:rPr>
      </w:pPr>
      <w:r>
        <w:rPr>
          <w:sz w:val="24"/>
          <w:szCs w:val="24"/>
        </w:rPr>
        <w:tab/>
        <w:t>-</w:t>
      </w:r>
    </w:p>
    <w:p w14:paraId="45BDFBF1" w14:textId="77777777" w:rsidR="008867A5" w:rsidRDefault="008867A5" w:rsidP="008867A5">
      <w:pPr>
        <w:numPr>
          <w:ilvl w:val="0"/>
          <w:numId w:val="30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Waarin ben je als logistiek medewerker vaak gespecialiseerd binnen een groot bedrijf?</w:t>
      </w:r>
    </w:p>
    <w:p w14:paraId="24772CFC" w14:textId="77777777" w:rsidR="008867A5" w:rsidRDefault="008867A5" w:rsidP="008867A5">
      <w:pPr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0B05909F" w14:textId="77777777" w:rsidR="008867A5" w:rsidRDefault="008867A5" w:rsidP="008867A5">
      <w:pPr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7EFAEF59" w14:textId="77777777" w:rsidR="008867A5" w:rsidRDefault="008867A5" w:rsidP="008867A5">
      <w:pPr>
        <w:numPr>
          <w:ilvl w:val="0"/>
          <w:numId w:val="30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Uit welke werkzaamheden bestaat het hele proces?</w:t>
      </w:r>
    </w:p>
    <w:p w14:paraId="7BBD15C0" w14:textId="77777777" w:rsidR="008867A5" w:rsidRDefault="008867A5" w:rsidP="008867A5">
      <w:pPr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1FF860A9" w14:textId="77777777" w:rsidR="008867A5" w:rsidRDefault="008867A5" w:rsidP="008867A5">
      <w:pPr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16A0FB41" w14:textId="77777777" w:rsidR="008867A5" w:rsidRDefault="008867A5" w:rsidP="008867A5">
      <w:pPr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38D3A782" w14:textId="77777777" w:rsidR="008867A5" w:rsidRDefault="008867A5" w:rsidP="008867A5">
      <w:pPr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2ACDF73A" w14:textId="20F0D7BE" w:rsidR="008867A5" w:rsidRDefault="008867A5" w:rsidP="008867A5">
      <w:pPr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52914866" w14:textId="77777777" w:rsidR="008867A5" w:rsidRDefault="008867A5" w:rsidP="008867A5">
      <w:pPr>
        <w:ind w:left="720"/>
        <w:rPr>
          <w:sz w:val="24"/>
          <w:szCs w:val="24"/>
        </w:rPr>
      </w:pPr>
    </w:p>
    <w:p w14:paraId="71168C01" w14:textId="77777777" w:rsidR="008867A5" w:rsidRDefault="008867A5" w:rsidP="008867A5">
      <w:pPr>
        <w:numPr>
          <w:ilvl w:val="0"/>
          <w:numId w:val="30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Hoe moet je kunnen werken als logistiek medewerker?</w:t>
      </w:r>
    </w:p>
    <w:p w14:paraId="0905EE0A" w14:textId="77777777" w:rsidR="008867A5" w:rsidRDefault="008867A5" w:rsidP="008867A5">
      <w:pPr>
        <w:rPr>
          <w:sz w:val="24"/>
          <w:szCs w:val="24"/>
        </w:rPr>
      </w:pPr>
      <w:r>
        <w:rPr>
          <w:sz w:val="24"/>
          <w:szCs w:val="24"/>
        </w:rPr>
        <w:tab/>
        <w:t>-</w:t>
      </w:r>
    </w:p>
    <w:p w14:paraId="4389A9DC" w14:textId="77777777" w:rsidR="008867A5" w:rsidRDefault="008867A5" w:rsidP="008867A5">
      <w:pPr>
        <w:rPr>
          <w:sz w:val="24"/>
          <w:szCs w:val="24"/>
        </w:rPr>
      </w:pPr>
      <w:r>
        <w:rPr>
          <w:sz w:val="24"/>
          <w:szCs w:val="24"/>
        </w:rPr>
        <w:tab/>
        <w:t>-</w:t>
      </w:r>
    </w:p>
    <w:p w14:paraId="1346278E" w14:textId="77777777" w:rsidR="008867A5" w:rsidRDefault="008867A5" w:rsidP="008867A5">
      <w:pPr>
        <w:rPr>
          <w:sz w:val="24"/>
          <w:szCs w:val="24"/>
        </w:rPr>
      </w:pPr>
      <w:r>
        <w:rPr>
          <w:sz w:val="24"/>
          <w:szCs w:val="24"/>
        </w:rPr>
        <w:tab/>
        <w:t>-</w:t>
      </w:r>
    </w:p>
    <w:p w14:paraId="056822C5" w14:textId="77777777" w:rsidR="008867A5" w:rsidRDefault="008867A5" w:rsidP="008867A5">
      <w:pPr>
        <w:rPr>
          <w:sz w:val="24"/>
          <w:szCs w:val="24"/>
        </w:rPr>
      </w:pPr>
      <w:r>
        <w:rPr>
          <w:sz w:val="24"/>
          <w:szCs w:val="24"/>
        </w:rPr>
        <w:tab/>
        <w:t>-</w:t>
      </w:r>
    </w:p>
    <w:p w14:paraId="070A8B2E" w14:textId="77777777" w:rsidR="008867A5" w:rsidRDefault="008867A5" w:rsidP="008867A5">
      <w:pPr>
        <w:rPr>
          <w:sz w:val="24"/>
          <w:szCs w:val="24"/>
        </w:rPr>
      </w:pPr>
      <w:r>
        <w:rPr>
          <w:sz w:val="24"/>
          <w:szCs w:val="24"/>
        </w:rPr>
        <w:tab/>
        <w:t>-</w:t>
      </w:r>
    </w:p>
    <w:p w14:paraId="3A8A0C3F" w14:textId="77777777" w:rsidR="008867A5" w:rsidRDefault="008867A5" w:rsidP="008867A5">
      <w:pPr>
        <w:ind w:left="720"/>
        <w:rPr>
          <w:sz w:val="24"/>
          <w:szCs w:val="24"/>
        </w:rPr>
      </w:pPr>
    </w:p>
    <w:p w14:paraId="5D04B0FD" w14:textId="77777777" w:rsidR="008867A5" w:rsidRDefault="008867A5" w:rsidP="008867A5">
      <w:pPr>
        <w:numPr>
          <w:ilvl w:val="0"/>
          <w:numId w:val="30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Spreekt jou het beroep als logistiek medewerker aan? Leg uit waarom wel of juist niet.</w:t>
      </w:r>
    </w:p>
    <w:p w14:paraId="4ED906D0" w14:textId="0787EEB3" w:rsidR="004951E5" w:rsidRPr="00B35FE6" w:rsidRDefault="008867A5" w:rsidP="008867A5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>-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40EA" w14:paraId="6473F3C3" w14:textId="77777777" w:rsidTr="004951E5">
        <w:tc>
          <w:tcPr>
            <w:tcW w:w="9062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76E72743" w14:textId="77777777" w:rsidR="004951E5" w:rsidRDefault="004951E5" w:rsidP="00D4491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3E113AA" w14:textId="6947BE99" w:rsidR="00654984" w:rsidRDefault="003440EA" w:rsidP="00D4491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Dit </w:t>
            </w:r>
            <w:r w:rsidR="00D4491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lever j</w:t>
            </w:r>
            <w:r w:rsidR="006549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 in via de ELO</w:t>
            </w:r>
            <w:r w:rsidR="0088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Inleverpunt TPV</w:t>
            </w:r>
            <w:r w:rsidR="006549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 w:rsidR="0088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Dit blad met de antwoorden</w:t>
            </w:r>
          </w:p>
          <w:p w14:paraId="7698F174" w14:textId="77777777" w:rsidR="00D4491C" w:rsidRPr="003440EA" w:rsidRDefault="00D4491C" w:rsidP="00D449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F5B6D29" w14:textId="77777777" w:rsidR="003440EA" w:rsidRDefault="003440E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3440EA" w:rsidSect="00513B8D">
      <w:headerReference w:type="default" r:id="rId17"/>
      <w:footerReference w:type="default" r:id="rId1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00337" w14:textId="77777777" w:rsidR="004951E5" w:rsidRDefault="004951E5" w:rsidP="0036770B">
      <w:pPr>
        <w:spacing w:after="0" w:line="240" w:lineRule="auto"/>
      </w:pPr>
      <w:r>
        <w:separator/>
      </w:r>
    </w:p>
  </w:endnote>
  <w:endnote w:type="continuationSeparator" w:id="0">
    <w:p w14:paraId="7D9636CB" w14:textId="77777777" w:rsidR="004951E5" w:rsidRDefault="004951E5" w:rsidP="0036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51EFB" w14:textId="77777777" w:rsidR="00D4491C" w:rsidRDefault="00D4491C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8480" behindDoc="0" locked="0" layoutInCell="1" allowOverlap="1" wp14:anchorId="2AF40BF7" wp14:editId="6F7BD885">
          <wp:simplePos x="0" y="0"/>
          <wp:positionH relativeFrom="column">
            <wp:posOffset>-396875</wp:posOffset>
          </wp:positionH>
          <wp:positionV relativeFrom="paragraph">
            <wp:posOffset>61595</wp:posOffset>
          </wp:positionV>
          <wp:extent cx="922020" cy="349885"/>
          <wp:effectExtent l="0" t="0" r="0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386339705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40320" behindDoc="0" locked="0" layoutInCell="1" allowOverlap="1" wp14:anchorId="7D2E65B1" wp14:editId="78002F6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18" name="Rechthoek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C9403" w14:textId="32882C6F" w:rsidR="00D4491C" w:rsidRDefault="00D4491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A6C12" w:rsidRPr="00AA6C12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D2E65B1" id="Rechthoek 218" o:spid="_x0000_s1038" style="position:absolute;margin-left:0;margin-top:0;width:44.55pt;height:15.1pt;rotation:180;flip:x;z-index:2516403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amyAIAAMw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" filled="f" fillcolor="#c0504d" stroked="f" strokecolor="#5c83b4" strokeweight="2.25pt">
                  <v:textbox inset=",0,,0">
                    <w:txbxContent>
                      <w:p w14:paraId="125C9403" w14:textId="32882C6F" w:rsidR="00D4491C" w:rsidRDefault="00D4491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A6C12" w:rsidRPr="00AA6C12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E44DE" w14:textId="77777777" w:rsidR="004951E5" w:rsidRDefault="004951E5" w:rsidP="0036770B">
      <w:pPr>
        <w:spacing w:after="0" w:line="240" w:lineRule="auto"/>
      </w:pPr>
      <w:r>
        <w:separator/>
      </w:r>
    </w:p>
  </w:footnote>
  <w:footnote w:type="continuationSeparator" w:id="0">
    <w:p w14:paraId="0EBD7DE2" w14:textId="77777777" w:rsidR="004951E5" w:rsidRDefault="004951E5" w:rsidP="0036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B5FCE" w14:textId="77777777" w:rsidR="001C46D2" w:rsidRDefault="001C46D2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1D0F1F" wp14:editId="10D9F7CC">
              <wp:simplePos x="0" y="0"/>
              <wp:positionH relativeFrom="column">
                <wp:posOffset>3366135</wp:posOffset>
              </wp:positionH>
              <wp:positionV relativeFrom="paragraph">
                <wp:posOffset>-9906</wp:posOffset>
              </wp:positionV>
              <wp:extent cx="2432304" cy="280035"/>
              <wp:effectExtent l="0" t="0" r="25400" b="2476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2304" cy="28003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73995B" w14:textId="77777777" w:rsidR="001C46D2" w:rsidRPr="00CA4557" w:rsidRDefault="009C37B2" w:rsidP="0036770B">
                          <w:pP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>Tussen productie en Verkoop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1D0F1F" id="Rechthoek 3" o:spid="_x0000_s1033" style="position:absolute;margin-left:265.05pt;margin-top:-.8pt;width:191.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" fillcolor="#375623 [1609]" strokecolor="#375623 [1609]" strokeweight="1pt">
              <v:textbox>
                <w:txbxContent>
                  <w:p w14:paraId="4573995B" w14:textId="77777777" w:rsidR="001C46D2" w:rsidRPr="00CA4557" w:rsidRDefault="009C37B2" w:rsidP="0036770B">
                    <w:pPr>
                      <w:rPr>
                        <w:rFonts w:ascii="Cambria" w:hAnsi="Cambria"/>
                        <w:b/>
                        <w:color w:val="FFFFFF" w:themeColor="background1"/>
                      </w:rPr>
                    </w:pPr>
                    <w:r>
                      <w:rPr>
                        <w:rFonts w:ascii="Cambria" w:hAnsi="Cambria"/>
                        <w:b/>
                        <w:color w:val="FFFFFF" w:themeColor="background1"/>
                      </w:rPr>
                      <w:t>Tussen productie en Verkoop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04174B" wp14:editId="58FE44FA">
              <wp:simplePos x="0" y="0"/>
              <wp:positionH relativeFrom="column">
                <wp:posOffset>14605</wp:posOffset>
              </wp:positionH>
              <wp:positionV relativeFrom="paragraph">
                <wp:posOffset>-10668</wp:posOffset>
              </wp:positionV>
              <wp:extent cx="3450336" cy="280035"/>
              <wp:effectExtent l="0" t="0" r="17145" b="2476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0336" cy="280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2B560A" w14:textId="15197AFE" w:rsidR="001C46D2" w:rsidRPr="0036770B" w:rsidRDefault="008867A5" w:rsidP="0036770B">
                          <w:pP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 xml:space="preserve">Vragen </w:t>
                          </w:r>
                          <w:r w:rsidR="004951E5"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Voorraadbeh</w:t>
                          </w:r>
                          <w:r w:rsidR="00953862"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 xml:space="preserve"> - magazijn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04174B" id="Rechthoek 1" o:spid="_x0000_s1034" style="position:absolute;margin-left:1.15pt;margin-top:-.85pt;width:271.7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" fillcolor="white [3212]" strokecolor="#375623 [1609]" strokeweight="1pt">
              <v:textbox>
                <w:txbxContent>
                  <w:p w14:paraId="662B560A" w14:textId="15197AFE" w:rsidR="001C46D2" w:rsidRPr="0036770B" w:rsidRDefault="008867A5" w:rsidP="0036770B">
                    <w:pPr>
                      <w:rPr>
                        <w:rFonts w:ascii="Cambria" w:hAnsi="Cambria"/>
                        <w:b/>
                        <w:color w:val="385623" w:themeColor="accent6" w:themeShade="80"/>
                      </w:rPr>
                    </w:pPr>
                    <w:r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 xml:space="preserve">Vragen </w:t>
                    </w:r>
                    <w:r w:rsidR="004951E5"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Voorraadbeh</w:t>
                    </w:r>
                    <w:r w:rsidR="00953862"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 xml:space="preserve"> - magazijn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DA91585" wp14:editId="4AAB5BF8">
              <wp:simplePos x="0" y="0"/>
              <wp:positionH relativeFrom="column">
                <wp:posOffset>2215261</wp:posOffset>
              </wp:positionH>
              <wp:positionV relativeFrom="paragraph">
                <wp:posOffset>-132588</wp:posOffset>
              </wp:positionV>
              <wp:extent cx="1152144" cy="512064"/>
              <wp:effectExtent l="0" t="0" r="10160" b="21590"/>
              <wp:wrapNone/>
              <wp:docPr id="5" name="Groe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52144" cy="512064"/>
                        <a:chOff x="0" y="0"/>
                        <a:chExt cx="1152144" cy="512064"/>
                      </a:xfrm>
                    </wpg:grpSpPr>
                    <wps:wsp>
                      <wps:cNvPr id="2" name="Rechthoek 2"/>
                      <wps:cNvSpPr/>
                      <wps:spPr>
                        <a:xfrm>
                          <a:off x="0" y="0"/>
                          <a:ext cx="835152" cy="512064"/>
                        </a:xfrm>
                        <a:prstGeom prst="rect">
                          <a:avLst/>
                        </a:prstGeom>
                        <a:solidFill>
                          <a:srgbClr val="F95A1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713335" w14:textId="77777777" w:rsidR="001C46D2" w:rsidRPr="0036770B" w:rsidRDefault="003440EA" w:rsidP="00C7152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Praktijk</w:t>
                            </w:r>
                            <w:r w:rsidR="001C46D2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46D2" w:rsidRPr="0036770B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opdracht</w:t>
                            </w:r>
                          </w:p>
                          <w:p w14:paraId="58C680B2" w14:textId="77777777" w:rsidR="001C46D2" w:rsidRPr="0036770B" w:rsidRDefault="001C46D2" w:rsidP="0036770B">
                            <w:pP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hthoek 4"/>
                      <wps:cNvSpPr/>
                      <wps:spPr>
                        <a:xfrm>
                          <a:off x="835152" y="0"/>
                          <a:ext cx="316992" cy="512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6E195" w14:textId="0B572EEA" w:rsidR="001C46D2" w:rsidRPr="0036770B" w:rsidRDefault="00D0098E" w:rsidP="00CA4557">
                            <w:pPr>
                              <w:spacing w:before="120"/>
                              <w:rPr>
                                <w:rFonts w:ascii="Cambria" w:hAnsi="Cambria"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A91585" id="Groep 5" o:spid="_x0000_s1035" style="position:absolute;margin-left:174.45pt;margin-top:-10.45pt;width:90.7pt;height:40.3pt;z-index:251665408" coordsize="11521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">
              <v:rect id="Rechthoek 2" o:spid="_x0000_s1036" style="position:absolute;width:8351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" fillcolor="#f95a1b" strokecolor="#1f4d78 [1604]" strokeweight="1pt">
                <v:textbox>
                  <w:txbxContent>
                    <w:p w14:paraId="73713335" w14:textId="77777777" w:rsidR="001C46D2" w:rsidRPr="0036770B" w:rsidRDefault="003440EA" w:rsidP="00C71521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Praktijk</w:t>
                      </w:r>
                      <w:r w:rsidR="001C46D2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C46D2" w:rsidRPr="0036770B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opdracht</w:t>
                      </w:r>
                    </w:p>
                    <w:p w14:paraId="58C680B2" w14:textId="77777777" w:rsidR="001C46D2" w:rsidRPr="0036770B" w:rsidRDefault="001C46D2" w:rsidP="0036770B">
                      <w:pPr>
                        <w:rPr>
                          <w:rFonts w:ascii="Cambria" w:hAnsi="Cambria"/>
                          <w:b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rect id="Rechthoek 4" o:spid="_x0000_s1037" style="position:absolute;left:8351;width:3170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" fillcolor="white [3212]" strokecolor="#1f4d78 [1604]" strokeweight="1pt">
                <v:textbox>
                  <w:txbxContent>
                    <w:p w14:paraId="1B26E195" w14:textId="0B572EEA" w:rsidR="001C46D2" w:rsidRPr="0036770B" w:rsidRDefault="00D0098E" w:rsidP="00CA4557">
                      <w:pPr>
                        <w:spacing w:before="120"/>
                        <w:rPr>
                          <w:rFonts w:ascii="Cambria" w:hAnsi="Cambria"/>
                          <w:color w:val="385623" w:themeColor="accent6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color w:val="385623" w:themeColor="accent6" w:themeShade="80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49F"/>
    <w:multiLevelType w:val="multilevel"/>
    <w:tmpl w:val="9FA635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525750"/>
    <w:multiLevelType w:val="hybridMultilevel"/>
    <w:tmpl w:val="C406A5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F0B37"/>
    <w:multiLevelType w:val="multilevel"/>
    <w:tmpl w:val="DE1454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8D5777"/>
    <w:multiLevelType w:val="hybridMultilevel"/>
    <w:tmpl w:val="DF041C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772E8"/>
    <w:multiLevelType w:val="multilevel"/>
    <w:tmpl w:val="DBA02E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CE67770"/>
    <w:multiLevelType w:val="hybridMultilevel"/>
    <w:tmpl w:val="CD82B2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C6738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004A5"/>
    <w:multiLevelType w:val="hybridMultilevel"/>
    <w:tmpl w:val="A99C65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00760"/>
    <w:multiLevelType w:val="hybridMultilevel"/>
    <w:tmpl w:val="4F3E6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10D2B"/>
    <w:multiLevelType w:val="multilevel"/>
    <w:tmpl w:val="A3F68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3ED4F5F"/>
    <w:multiLevelType w:val="hybridMultilevel"/>
    <w:tmpl w:val="54744CEE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7F4F90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501DE"/>
    <w:multiLevelType w:val="multilevel"/>
    <w:tmpl w:val="7D0A74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2B96953"/>
    <w:multiLevelType w:val="multilevel"/>
    <w:tmpl w:val="E3002A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4675BB6"/>
    <w:multiLevelType w:val="multilevel"/>
    <w:tmpl w:val="3B0C8F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6335FC0"/>
    <w:multiLevelType w:val="multilevel"/>
    <w:tmpl w:val="3DB22A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6A0314E"/>
    <w:multiLevelType w:val="hybridMultilevel"/>
    <w:tmpl w:val="76AE61BC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926CE8"/>
    <w:multiLevelType w:val="multilevel"/>
    <w:tmpl w:val="BFEA1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01C038B"/>
    <w:multiLevelType w:val="hybridMultilevel"/>
    <w:tmpl w:val="1FC2AC7A"/>
    <w:lvl w:ilvl="0" w:tplc="F1A623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E7E22"/>
    <w:multiLevelType w:val="hybridMultilevel"/>
    <w:tmpl w:val="45426716"/>
    <w:lvl w:ilvl="0" w:tplc="FCA87E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6645E"/>
    <w:multiLevelType w:val="hybridMultilevel"/>
    <w:tmpl w:val="52CCDA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83D0D"/>
    <w:multiLevelType w:val="hybridMultilevel"/>
    <w:tmpl w:val="C88E8178"/>
    <w:lvl w:ilvl="0" w:tplc="0413000F">
      <w:start w:val="1"/>
      <w:numFmt w:val="decimal"/>
      <w:lvlText w:val="%1."/>
      <w:lvlJc w:val="left"/>
      <w:pPr>
        <w:ind w:left="3600" w:hanging="360"/>
      </w:pPr>
    </w:lvl>
    <w:lvl w:ilvl="1" w:tplc="04130019" w:tentative="1">
      <w:start w:val="1"/>
      <w:numFmt w:val="lowerLetter"/>
      <w:lvlText w:val="%2."/>
      <w:lvlJc w:val="left"/>
      <w:pPr>
        <w:ind w:left="4320" w:hanging="360"/>
      </w:pPr>
    </w:lvl>
    <w:lvl w:ilvl="2" w:tplc="0413001B" w:tentative="1">
      <w:start w:val="1"/>
      <w:numFmt w:val="lowerRoman"/>
      <w:lvlText w:val="%3."/>
      <w:lvlJc w:val="right"/>
      <w:pPr>
        <w:ind w:left="5040" w:hanging="180"/>
      </w:pPr>
    </w:lvl>
    <w:lvl w:ilvl="3" w:tplc="0413000F" w:tentative="1">
      <w:start w:val="1"/>
      <w:numFmt w:val="decimal"/>
      <w:lvlText w:val="%4."/>
      <w:lvlJc w:val="left"/>
      <w:pPr>
        <w:ind w:left="5760" w:hanging="360"/>
      </w:pPr>
    </w:lvl>
    <w:lvl w:ilvl="4" w:tplc="04130019" w:tentative="1">
      <w:start w:val="1"/>
      <w:numFmt w:val="lowerLetter"/>
      <w:lvlText w:val="%5."/>
      <w:lvlJc w:val="left"/>
      <w:pPr>
        <w:ind w:left="6480" w:hanging="360"/>
      </w:pPr>
    </w:lvl>
    <w:lvl w:ilvl="5" w:tplc="0413001B" w:tentative="1">
      <w:start w:val="1"/>
      <w:numFmt w:val="lowerRoman"/>
      <w:lvlText w:val="%6."/>
      <w:lvlJc w:val="right"/>
      <w:pPr>
        <w:ind w:left="7200" w:hanging="180"/>
      </w:pPr>
    </w:lvl>
    <w:lvl w:ilvl="6" w:tplc="0413000F" w:tentative="1">
      <w:start w:val="1"/>
      <w:numFmt w:val="decimal"/>
      <w:lvlText w:val="%7."/>
      <w:lvlJc w:val="left"/>
      <w:pPr>
        <w:ind w:left="7920" w:hanging="360"/>
      </w:pPr>
    </w:lvl>
    <w:lvl w:ilvl="7" w:tplc="04130019" w:tentative="1">
      <w:start w:val="1"/>
      <w:numFmt w:val="lowerLetter"/>
      <w:lvlText w:val="%8."/>
      <w:lvlJc w:val="left"/>
      <w:pPr>
        <w:ind w:left="8640" w:hanging="360"/>
      </w:pPr>
    </w:lvl>
    <w:lvl w:ilvl="8" w:tplc="04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5A0A793B"/>
    <w:multiLevelType w:val="hybridMultilevel"/>
    <w:tmpl w:val="BFC6A2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75E7E"/>
    <w:multiLevelType w:val="multilevel"/>
    <w:tmpl w:val="B694E7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5BC2D95"/>
    <w:multiLevelType w:val="multilevel"/>
    <w:tmpl w:val="E57C75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B2A79F6"/>
    <w:multiLevelType w:val="multilevel"/>
    <w:tmpl w:val="559234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4360941"/>
    <w:multiLevelType w:val="hybridMultilevel"/>
    <w:tmpl w:val="D310C69E"/>
    <w:lvl w:ilvl="0" w:tplc="F1A623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B0815"/>
    <w:multiLevelType w:val="multilevel"/>
    <w:tmpl w:val="5EC07A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6F8643F"/>
    <w:multiLevelType w:val="hybridMultilevel"/>
    <w:tmpl w:val="0C2A0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95AAC"/>
    <w:multiLevelType w:val="multilevel"/>
    <w:tmpl w:val="63E6CA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DE33B74"/>
    <w:multiLevelType w:val="hybridMultilevel"/>
    <w:tmpl w:val="2312E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0"/>
  </w:num>
  <w:num w:numId="4">
    <w:abstractNumId w:val="28"/>
  </w:num>
  <w:num w:numId="5">
    <w:abstractNumId w:val="8"/>
  </w:num>
  <w:num w:numId="6">
    <w:abstractNumId w:val="11"/>
  </w:num>
  <w:num w:numId="7">
    <w:abstractNumId w:val="10"/>
  </w:num>
  <w:num w:numId="8">
    <w:abstractNumId w:val="16"/>
  </w:num>
  <w:num w:numId="9">
    <w:abstractNumId w:val="7"/>
  </w:num>
  <w:num w:numId="10">
    <w:abstractNumId w:val="26"/>
  </w:num>
  <w:num w:numId="11">
    <w:abstractNumId w:val="18"/>
  </w:num>
  <w:num w:numId="12">
    <w:abstractNumId w:val="1"/>
  </w:num>
  <w:num w:numId="13">
    <w:abstractNumId w:val="21"/>
  </w:num>
  <w:num w:numId="14">
    <w:abstractNumId w:val="19"/>
  </w:num>
  <w:num w:numId="15">
    <w:abstractNumId w:val="20"/>
  </w:num>
  <w:num w:numId="16">
    <w:abstractNumId w:val="22"/>
  </w:num>
  <w:num w:numId="17">
    <w:abstractNumId w:val="3"/>
  </w:num>
  <w:num w:numId="18">
    <w:abstractNumId w:val="29"/>
  </w:num>
  <w:num w:numId="19">
    <w:abstractNumId w:val="13"/>
  </w:num>
  <w:num w:numId="20">
    <w:abstractNumId w:val="25"/>
  </w:num>
  <w:num w:numId="21">
    <w:abstractNumId w:val="24"/>
  </w:num>
  <w:num w:numId="22">
    <w:abstractNumId w:val="14"/>
  </w:num>
  <w:num w:numId="23">
    <w:abstractNumId w:val="12"/>
  </w:num>
  <w:num w:numId="24">
    <w:abstractNumId w:val="17"/>
  </w:num>
  <w:num w:numId="25">
    <w:abstractNumId w:val="27"/>
  </w:num>
  <w:num w:numId="26">
    <w:abstractNumId w:val="4"/>
  </w:num>
  <w:num w:numId="27">
    <w:abstractNumId w:val="2"/>
  </w:num>
  <w:num w:numId="28">
    <w:abstractNumId w:val="15"/>
  </w:num>
  <w:num w:numId="29">
    <w:abstractNumId w:val="9"/>
  </w:num>
  <w:num w:numId="30">
    <w:abstractNumId w:val="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E5"/>
    <w:rsid w:val="00013413"/>
    <w:rsid w:val="00015F16"/>
    <w:rsid w:val="00016E7E"/>
    <w:rsid w:val="00046B92"/>
    <w:rsid w:val="00057A7F"/>
    <w:rsid w:val="0006038A"/>
    <w:rsid w:val="000B7F62"/>
    <w:rsid w:val="001024E0"/>
    <w:rsid w:val="001158B0"/>
    <w:rsid w:val="00132FEB"/>
    <w:rsid w:val="00140CF8"/>
    <w:rsid w:val="00144840"/>
    <w:rsid w:val="0014528F"/>
    <w:rsid w:val="001572C9"/>
    <w:rsid w:val="00170EF1"/>
    <w:rsid w:val="001B32F4"/>
    <w:rsid w:val="001B543F"/>
    <w:rsid w:val="001B7CAB"/>
    <w:rsid w:val="001C46D2"/>
    <w:rsid w:val="001D052F"/>
    <w:rsid w:val="00226DB2"/>
    <w:rsid w:val="00257BD0"/>
    <w:rsid w:val="002A4260"/>
    <w:rsid w:val="002A6A19"/>
    <w:rsid w:val="002D0B8C"/>
    <w:rsid w:val="002D795E"/>
    <w:rsid w:val="00323CF5"/>
    <w:rsid w:val="003440EA"/>
    <w:rsid w:val="0036280F"/>
    <w:rsid w:val="0036308F"/>
    <w:rsid w:val="0036770B"/>
    <w:rsid w:val="00392B1C"/>
    <w:rsid w:val="0039343C"/>
    <w:rsid w:val="003967C7"/>
    <w:rsid w:val="003B334E"/>
    <w:rsid w:val="003E00CE"/>
    <w:rsid w:val="003E69D6"/>
    <w:rsid w:val="003F7F53"/>
    <w:rsid w:val="0043324B"/>
    <w:rsid w:val="00435985"/>
    <w:rsid w:val="00490595"/>
    <w:rsid w:val="004951E5"/>
    <w:rsid w:val="004B05D9"/>
    <w:rsid w:val="004C014A"/>
    <w:rsid w:val="00513B8D"/>
    <w:rsid w:val="005143A4"/>
    <w:rsid w:val="005967CD"/>
    <w:rsid w:val="005B0CFD"/>
    <w:rsid w:val="005B247C"/>
    <w:rsid w:val="005C4571"/>
    <w:rsid w:val="00654984"/>
    <w:rsid w:val="00674E3A"/>
    <w:rsid w:val="006B0583"/>
    <w:rsid w:val="006B0D57"/>
    <w:rsid w:val="006B7333"/>
    <w:rsid w:val="006C23F3"/>
    <w:rsid w:val="006F1BFB"/>
    <w:rsid w:val="007A5059"/>
    <w:rsid w:val="007D491C"/>
    <w:rsid w:val="00803466"/>
    <w:rsid w:val="00865A39"/>
    <w:rsid w:val="00865EAE"/>
    <w:rsid w:val="00884574"/>
    <w:rsid w:val="008867A5"/>
    <w:rsid w:val="0089493B"/>
    <w:rsid w:val="008A780B"/>
    <w:rsid w:val="008B29C5"/>
    <w:rsid w:val="008B2A4C"/>
    <w:rsid w:val="008C4B72"/>
    <w:rsid w:val="008F7D2E"/>
    <w:rsid w:val="00900211"/>
    <w:rsid w:val="00953862"/>
    <w:rsid w:val="009613AB"/>
    <w:rsid w:val="00975F9A"/>
    <w:rsid w:val="00983E9B"/>
    <w:rsid w:val="00983EFB"/>
    <w:rsid w:val="0099299A"/>
    <w:rsid w:val="009A3006"/>
    <w:rsid w:val="009B3FED"/>
    <w:rsid w:val="009C37B2"/>
    <w:rsid w:val="00A34302"/>
    <w:rsid w:val="00A4443B"/>
    <w:rsid w:val="00A67315"/>
    <w:rsid w:val="00A7260E"/>
    <w:rsid w:val="00AA6C12"/>
    <w:rsid w:val="00AA7DE1"/>
    <w:rsid w:val="00AD4E85"/>
    <w:rsid w:val="00AE30FF"/>
    <w:rsid w:val="00B11AE2"/>
    <w:rsid w:val="00B321C1"/>
    <w:rsid w:val="00B35FE6"/>
    <w:rsid w:val="00BB7EE1"/>
    <w:rsid w:val="00BD4284"/>
    <w:rsid w:val="00BE7E10"/>
    <w:rsid w:val="00BF35DD"/>
    <w:rsid w:val="00BF6527"/>
    <w:rsid w:val="00C24A0A"/>
    <w:rsid w:val="00C71521"/>
    <w:rsid w:val="00CA4557"/>
    <w:rsid w:val="00CB6BA7"/>
    <w:rsid w:val="00CC6DAA"/>
    <w:rsid w:val="00D0098E"/>
    <w:rsid w:val="00D4491C"/>
    <w:rsid w:val="00D62A1B"/>
    <w:rsid w:val="00DA3E5B"/>
    <w:rsid w:val="00DC15C6"/>
    <w:rsid w:val="00DD12BB"/>
    <w:rsid w:val="00E322E8"/>
    <w:rsid w:val="00E332CE"/>
    <w:rsid w:val="00E41D60"/>
    <w:rsid w:val="00ED54BE"/>
    <w:rsid w:val="00EE5400"/>
    <w:rsid w:val="00F01678"/>
    <w:rsid w:val="00FA01A8"/>
    <w:rsid w:val="00FA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B5457F"/>
  <w15:chartTrackingRefBased/>
  <w15:docId w15:val="{502CB713-097A-4157-8AF9-172E5F5E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770B"/>
  </w:style>
  <w:style w:type="paragraph" w:styleId="Voettekst">
    <w:name w:val="footer"/>
    <w:basedOn w:val="Standaard"/>
    <w:link w:val="Voet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770B"/>
  </w:style>
  <w:style w:type="paragraph" w:styleId="Lijstalinea">
    <w:name w:val="List Paragraph"/>
    <w:basedOn w:val="Standaard"/>
    <w:uiPriority w:val="34"/>
    <w:qFormat/>
    <w:rsid w:val="0036308F"/>
    <w:pPr>
      <w:ind w:left="720"/>
      <w:contextualSpacing/>
    </w:pPr>
  </w:style>
  <w:style w:type="table" w:styleId="Tabelraster">
    <w:name w:val="Table Grid"/>
    <w:basedOn w:val="Standaardtabel"/>
    <w:uiPriority w:val="39"/>
    <w:rsid w:val="0025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92B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2B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2B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2B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2B1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2B1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613A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13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2616\Onderwijsgroep%20Noord\Mepv_Vakgr_Groen_team%20-%20Documenten\Tussen%20productie%20en%20verkoop\Sjabloon%20opdrach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1" ma:contentTypeDescription="Een nieuw document maken." ma:contentTypeScope="" ma:versionID="bab9f1ddc85e7220d2a86fda1f19176a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2e6af6d45ac2c1230332831d106dcec9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d387fd-c553-4a20-ade5-fa3cd1739043">
      <UserInfo>
        <DisplayName>Anya Koster</DisplayName>
        <AccountId>27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1F1CD-ACF8-4041-B91D-EE8B90825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E294A-7A44-46FD-B646-973A3F8DD0CE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dd387fd-c553-4a20-ade5-fa3cd1739043"/>
    <ds:schemaRef ds:uri="857190e7-f14a-4353-88e6-64ca5f0bd80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C8AD54-1B58-43F0-99DD-5C66D1E98B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C965FC-C4B0-432F-AE9A-D7302E34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opdracht</Template>
  <TotalTime>1864</TotalTime>
  <Pages>5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Kaper - Westra</dc:creator>
  <cp:keywords/>
  <dc:description/>
  <cp:lastModifiedBy>Anthonie Meuleman</cp:lastModifiedBy>
  <cp:revision>92</cp:revision>
  <cp:lastPrinted>2020-11-26T12:32:00Z</cp:lastPrinted>
  <dcterms:created xsi:type="dcterms:W3CDTF">2020-11-09T15:51:00Z</dcterms:created>
  <dcterms:modified xsi:type="dcterms:W3CDTF">2020-12-09T12:53:00Z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ContentTypeId">
    <vt:lpwstr>0x010100D62160CB97AA9944823D4F7CE3EBB0E3</vt:lpwstr>
  </property>
</Properties>
</file>